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附件3：</w:t>
      </w:r>
    </w:p>
    <w:p>
      <w:pPr>
        <w:widowControl/>
        <w:spacing w:line="500" w:lineRule="exact"/>
        <w:jc w:val="center"/>
        <w:rPr>
          <w:rFonts w:ascii="方正小标宋简体" w:hAnsi="华文中宋" w:eastAsia="方正小标宋简体"/>
          <w:b/>
          <w:color w:val="000000"/>
          <w:sz w:val="36"/>
          <w:szCs w:val="36"/>
        </w:rPr>
      </w:pPr>
      <w:r>
        <w:rPr>
          <w:rFonts w:eastAsia="华文中宋"/>
          <w:color w:val="000000"/>
          <w:sz w:val="36"/>
          <w:szCs w:val="36"/>
        </w:rPr>
        <w:t>2020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年第二期网络取证培训班</w:t>
      </w:r>
    </w:p>
    <w:p>
      <w:pPr>
        <w:widowControl/>
        <w:spacing w:line="500" w:lineRule="exact"/>
        <w:jc w:val="center"/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报名回执表</w:t>
      </w:r>
    </w:p>
    <w:p>
      <w:pPr>
        <w:widowControl/>
        <w:spacing w:after="156" w:afterLines="50" w:line="500" w:lineRule="exact"/>
        <w:jc w:val="center"/>
        <w:rPr>
          <w:rFonts w:ascii="方正小标宋简体" w:hAnsi="华文中宋" w:eastAsia="方正小标宋简体"/>
          <w:b/>
          <w:color w:val="000000"/>
          <w:sz w:val="36"/>
          <w:szCs w:val="36"/>
        </w:rPr>
      </w:pPr>
      <w:r>
        <w:rPr>
          <w:rFonts w:hint="eastAsia" w:ascii="仿宋_GB2312" w:hAnsi="仿宋_GB2312" w:eastAsia="仿宋_GB2312"/>
          <w:b/>
          <w:color w:val="000000"/>
          <w:sz w:val="28"/>
          <w:szCs w:val="28"/>
        </w:rPr>
        <w:t xml:space="preserve">单位（公章）： </w:t>
      </w:r>
      <w:r>
        <w:rPr>
          <w:rFonts w:ascii="仿宋_GB2312" w:hAnsi="仿宋_GB2312" w:eastAsia="仿宋_GB2312"/>
          <w:b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hint="eastAsia" w:ascii="仿宋_GB2312" w:hAnsi="仿宋_GB2312" w:eastAsia="仿宋_GB2312"/>
          <w:b/>
          <w:color w:val="000000"/>
          <w:sz w:val="28"/>
          <w:szCs w:val="28"/>
        </w:rPr>
        <w:t>填表时间：   月   日</w:t>
      </w:r>
    </w:p>
    <w:tbl>
      <w:tblPr>
        <w:tblStyle w:val="5"/>
        <w:tblW w:w="15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47"/>
        <w:gridCol w:w="1273"/>
        <w:gridCol w:w="855"/>
        <w:gridCol w:w="933"/>
        <w:gridCol w:w="1477"/>
        <w:gridCol w:w="851"/>
        <w:gridCol w:w="1701"/>
        <w:gridCol w:w="1417"/>
        <w:gridCol w:w="1846"/>
        <w:gridCol w:w="142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35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办公电话（区号）</w:t>
            </w:r>
          </w:p>
        </w:tc>
        <w:tc>
          <w:tcPr>
            <w:tcW w:w="184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报名专题</w:t>
            </w:r>
          </w:p>
        </w:tc>
        <w:tc>
          <w:tcPr>
            <w:tcW w:w="1688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635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企业管理员   （联系人）</w:t>
            </w:r>
          </w:p>
        </w:tc>
        <w:tc>
          <w:tcPr>
            <w:tcW w:w="1273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33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846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688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08" w:type="dxa"/>
            <w:gridSpan w:val="4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77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964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3908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96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908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96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3908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96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3908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96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bookmarkStart w:id="0" w:name="_GoBack"/>
      <w:bookmarkEnd w:id="0"/>
      <w:r>
        <w:rPr>
          <w:rFonts w:ascii="仿宋" w:hAnsi="仿宋" w:eastAsia="仿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34290</wp:posOffset>
                </wp:positionV>
                <wp:extent cx="9332595" cy="20021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2595" cy="200215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填表说明: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1.表格所有项目均为生成学员账号必要信息，请准确填写，不得遗漏。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培训证书采取快递送达方式，请确保邮寄地址为有效投递地址。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.请于各培训专题报名截止日之前将报名回执表（Excel可编辑版、盖章版）发送至电子邮箱，我中心收到报名回执后将为学员分配学习</w:t>
                            </w:r>
                          </w:p>
                          <w:p>
                            <w:pPr>
                              <w:ind w:firstLine="240" w:firstLineChars="100"/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账号。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 xml:space="preserve">联 系 人：王思琪  常伟健  韩玥 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联系电话：</w:t>
                            </w:r>
                            <w:r>
                              <w:rPr>
                                <w:rFonts w:eastAsia="仿宋"/>
                                <w:color w:val="000000"/>
                                <w:sz w:val="24"/>
                              </w:rPr>
                              <w:t>010-84264052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 xml:space="preserve">（兼传真）  </w:t>
                            </w:r>
                          </w:p>
                          <w:p>
                            <w:pPr>
                              <w:rPr>
                                <w:rFonts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手    机：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</w:rPr>
                              <w:t>13241602333（常）18634992588（王）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电子邮箱：</w:t>
                            </w:r>
                            <w:r>
                              <w:rPr>
                                <w:rFonts w:hint="eastAsia" w:eastAsia="仿宋"/>
                                <w:color w:val="000000"/>
                                <w:sz w:val="24"/>
                              </w:rPr>
                              <w:t>wlqzpx123@163.com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1pt;margin-top:2.7pt;height:157.65pt;width:734.85pt;z-index:251658240;mso-width-relative:page;mso-height-relative:page;" fillcolor="#9CBEE0" filled="f" stroked="f" coordsize="21600,21600" o:gfxdata="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lNFvX9kAAAAKAQAADwAAAAAAAAABACAAAAAi&#10;AAAAZHJzL2Rvd25yZXYueG1sUEsBAhQAFAAAAAgAh07iQFpH6aSXAQAACwMAAA4AAAAAAAAAAQAg&#10;AAAAKAEAAGRycy9lMm9Eb2MueG1sUEsFBgAAAAAGAAYAWQEAADEFAAAAAA==&#10;">
                <v:path/>
                <v:fill type="gradient" on="f" color2="#BBD5F0" focussize="0f,0f">
                  <o:fill type="gradientUnscaled" v:ext="backwardCompatible"/>
                </v:fill>
                <v:stroke on="f" weight="1.25pt" color="#739CC3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填表说明: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1.表格所有项目均为生成学员账号必要信息，请准确填写，不得遗漏。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rFonts w:ascii="仿宋" w:hAnsi="仿宋" w:eastAsia="仿宋"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培训证书采取快递送达方式，请确保邮寄地址为有效投递地址。</w:t>
                      </w:r>
                    </w:p>
                    <w:p>
                      <w:pP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ascii="仿宋" w:hAnsi="仿宋" w:eastAsia="仿宋"/>
                          <w:color w:val="000000"/>
                          <w:sz w:val="24"/>
                        </w:rPr>
                        <w:t>3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.请于各培训专题报名截止日之前将报名回执表（Excel可编辑版、盖章版）发送至电子邮箱，我中心收到报名回执后将为学员分配学习</w:t>
                      </w:r>
                    </w:p>
                    <w:p>
                      <w:pPr>
                        <w:ind w:firstLine="240" w:firstLineChars="100"/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账号。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 xml:space="preserve">联 系 人：王思琪  常伟健  韩玥 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联系电话：</w:t>
                      </w:r>
                      <w:r>
                        <w:rPr>
                          <w:rFonts w:eastAsia="仿宋"/>
                          <w:color w:val="000000"/>
                          <w:sz w:val="24"/>
                        </w:rPr>
                        <w:t>010-84264052</w:t>
                      </w: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 xml:space="preserve">（兼传真）  </w:t>
                      </w:r>
                    </w:p>
                    <w:p>
                      <w:pPr>
                        <w:rPr>
                          <w:rFonts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手    机：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</w:rPr>
                        <w:t>13241602333（常）18634992588（王）</w:t>
                      </w: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电子邮箱：</w:t>
                      </w:r>
                      <w:r>
                        <w:rPr>
                          <w:rFonts w:hint="eastAsia" w:eastAsia="仿宋"/>
                          <w:color w:val="000000"/>
                          <w:sz w:val="24"/>
                        </w:rPr>
                        <w:t>wlqzpx123@163.com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/>
    <w:sectPr>
      <w:pgSz w:w="16838" w:h="11906" w:orient="landscape"/>
      <w:pgMar w:top="1588" w:right="1400" w:bottom="158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E741A4B-3464-43E1-91C8-108924DE6523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2" w:fontKey="{13F961E0-3EA4-499C-AF62-424C2920AA8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670E3E15-F250-4885-AFF0-81B49C2B619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DA1626C-5B06-4BB0-B7BA-610672E962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036E4"/>
    <w:rsid w:val="61F036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2020-11-20T06:30:00Z</dcterms:created>
  <dc:creator>心有阳光σ</dc:creator>
  <cp:lastModifiedBy>心有阳光σ</cp:lastModifiedBy>
  <dcterms:modified xsi:type="dcterms:W3CDTF">2020-11-20T06:31:06Z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